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03B9B7" w14:textId="375835B7" w:rsidR="00BC48DA" w:rsidRDefault="00687CD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A943A8" wp14:editId="6DE0F0D5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426DA" id="Freeform 24" o:spid="_x0000_s1026" style="position:absolute;margin-left:139.5pt;margin-top:18pt;width:436.5pt;height:1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45D3928" wp14:editId="4E11744A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333735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5D39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" filled="f" fillcolor="#fffffe" stroked="f" strokecolor="#212120" insetpen="t">
                <v:textbox inset="2.88pt,2.88pt,2.88pt,2.88pt">
                  <w:txbxContent>
                    <w:p w14:paraId="5B333735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D0EE315" wp14:editId="1D34D86F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954345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14:paraId="561B64E6" w14:textId="01C0F73C" w:rsidR="005F70E4" w:rsidRDefault="00D4296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F380826" wp14:editId="4197719C">
                <wp:simplePos x="0" y="0"/>
                <wp:positionH relativeFrom="column">
                  <wp:posOffset>159106</wp:posOffset>
                </wp:positionH>
                <wp:positionV relativeFrom="page">
                  <wp:posOffset>2618842</wp:posOffset>
                </wp:positionV>
                <wp:extent cx="1485900" cy="7095744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95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9C67C3" w14:textId="77777777" w:rsidR="00CB0595" w:rsidRPr="00CB0595" w:rsidRDefault="00CB0595" w:rsidP="00CB0595">
                            <w:pPr>
                              <w:rPr>
                                <w:rFonts w:asciiTheme="minorHAnsi" w:eastAsiaTheme="minorHAnsi" w:hAnsiTheme="minorHAnsi" w:cstheme="minorBidi"/>
                                <w:color w:val="52CC9E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B0595">
                              <w:rPr>
                                <w:rFonts w:asciiTheme="minorHAnsi" w:eastAsiaTheme="minorHAnsi" w:hAnsiTheme="minorHAnsi" w:cstheme="minorBidi"/>
                                <w:color w:val="52CC9E"/>
                                <w:kern w:val="0"/>
                                <w:sz w:val="28"/>
                                <w:szCs w:val="28"/>
                              </w:rPr>
                              <w:t>Fall Session</w:t>
                            </w:r>
                          </w:p>
                          <w:p w14:paraId="7DEA5C5B" w14:textId="77777777" w:rsidR="00CB0595" w:rsidRDefault="00CB0595" w:rsidP="00CB0595">
                            <w:pPr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CB0595"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  <w:t xml:space="preserve">Deadline to sign up for </w:t>
                            </w:r>
                          </w:p>
                          <w:p w14:paraId="68454242" w14:textId="36267F31" w:rsidR="00CB0595" w:rsidRPr="00CB0595" w:rsidRDefault="00CB0595" w:rsidP="00CB0595">
                            <w:pPr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CB0595"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  <w:t>Fall session: October 16</w:t>
                            </w:r>
                          </w:p>
                          <w:p w14:paraId="6BFEB073" w14:textId="77777777" w:rsidR="00CB0595" w:rsidRDefault="00CB0595" w:rsidP="00CB0595">
                            <w:pPr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 w14:paraId="14E1B8AA" w14:textId="26EDF7C2" w:rsidR="00CB0595" w:rsidRDefault="00CB0595" w:rsidP="00CB0595">
                            <w:pPr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CB0595"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  <w:t>Classes begin on Friday, October 23</w:t>
                            </w:r>
                            <w:r w:rsidR="006D780B"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  <w:t>, 2020</w:t>
                            </w:r>
                          </w:p>
                          <w:p w14:paraId="12469F27" w14:textId="24417E7B" w:rsidR="00D146B9" w:rsidRPr="00CB0595" w:rsidRDefault="00D146B9" w:rsidP="00CB0595">
                            <w:pPr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FF" w:themeColor="background1"/>
                                <w:kern w:val="0"/>
                                <w:sz w:val="15"/>
                                <w:szCs w:val="15"/>
                              </w:rPr>
                              <w:t>12 weeks</w:t>
                            </w:r>
                          </w:p>
                          <w:p w14:paraId="01FD988E" w14:textId="77777777" w:rsidR="00253797" w:rsidRPr="00CB0595" w:rsidRDefault="00253797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0BC922B" w14:textId="0623A570" w:rsidR="0089183F" w:rsidRDefault="0089183F" w:rsidP="002537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52CC9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CC9E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Cost:</w:t>
                            </w:r>
                          </w:p>
                          <w:p w14:paraId="208E63B9" w14:textId="6491D578" w:rsidR="0089183F" w:rsidRPr="0089183F" w:rsidRDefault="0089183F" w:rsidP="0089183F">
                            <w:pPr>
                              <w:pStyle w:val="ListParagraph"/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9183F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$2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25</w:t>
                            </w:r>
                          </w:p>
                          <w:p w14:paraId="5503AB57" w14:textId="17451829" w:rsidR="006D780B" w:rsidRPr="00253797" w:rsidRDefault="00CB0595" w:rsidP="002537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52CC9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color w:val="52CC9E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Location:</w:t>
                            </w:r>
                          </w:p>
                          <w:p w14:paraId="15A0297B" w14:textId="43FCD1A6" w:rsidR="00317BDC" w:rsidRPr="00253797" w:rsidRDefault="006D780B" w:rsidP="00253797">
                            <w:pPr>
                              <w:pStyle w:val="ListParagraph"/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1726 Lampman Drive</w:t>
                            </w:r>
                            <w:r w:rsidR="00317BDC" w:rsidRPr="002537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66C3A6EC" w14:textId="0969BB3F" w:rsidR="00317BDC" w:rsidRPr="00253797" w:rsidRDefault="00CB0595" w:rsidP="002537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52CC9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color w:val="52CC9E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Time:</w:t>
                            </w:r>
                            <w:r w:rsidR="00317BDC" w:rsidRPr="00253797">
                              <w:rPr>
                                <w:rFonts w:ascii="Arial" w:hAnsi="Arial" w:cs="Arial"/>
                                <w:color w:val="52CC9E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14:paraId="7AE7A68A" w14:textId="5AFF0B69" w:rsidR="00317BDC" w:rsidRPr="00253797" w:rsidRDefault="006D780B" w:rsidP="00253797">
                            <w:pPr>
                              <w:pStyle w:val="ListParagraph"/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1-3pm</w:t>
                            </w:r>
                          </w:p>
                          <w:p w14:paraId="2D7FF546" w14:textId="3F30CB0A" w:rsidR="00253797" w:rsidRPr="00253797" w:rsidRDefault="00253797" w:rsidP="002537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color w:val="52CC9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color w:val="52CC9E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 xml:space="preserve">Maximum: </w:t>
                            </w:r>
                          </w:p>
                          <w:p w14:paraId="20F14B02" w14:textId="25048AB6" w:rsidR="00253797" w:rsidRDefault="00253797" w:rsidP="0025379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                10 participants</w:t>
                            </w:r>
                          </w:p>
                          <w:p w14:paraId="6900B8B9" w14:textId="77777777" w:rsidR="006655F1" w:rsidRDefault="006655F1" w:rsidP="00CB059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B2BACA9" w14:textId="43A9ED48" w:rsidR="00CB0595" w:rsidRPr="00D146B9" w:rsidRDefault="00CB0595" w:rsidP="00CB059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52CC9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146B9">
                              <w:rPr>
                                <w:rFonts w:ascii="Arial" w:hAnsi="Arial" w:cs="Arial"/>
                                <w:color w:val="52CC9E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 xml:space="preserve">Contact: </w:t>
                            </w:r>
                          </w:p>
                          <w:p w14:paraId="458B9980" w14:textId="76420906" w:rsidR="00CB0595" w:rsidRDefault="006D780B" w:rsidP="00CB059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Abby Mellum, LAC</w:t>
                            </w:r>
                          </w:p>
                          <w:p w14:paraId="5E61241D" w14:textId="44E853C6" w:rsidR="006D780B" w:rsidRDefault="006D780B" w:rsidP="00CB059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406.869.0807</w:t>
                            </w:r>
                          </w:p>
                          <w:p w14:paraId="1FE2AAE6" w14:textId="6E6EB6A0" w:rsidR="006D780B" w:rsidRDefault="006D780B" w:rsidP="00CB059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amellum@newdayranch.com</w:t>
                            </w:r>
                          </w:p>
                          <w:p w14:paraId="0A84FEB2" w14:textId="77777777" w:rsidR="00CB0595" w:rsidRDefault="00CB0595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284A052" w14:textId="77777777" w:rsidR="006655F1" w:rsidRDefault="006655F1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33893FDA" w14:textId="77777777" w:rsidR="006655F1" w:rsidRDefault="006655F1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0356A417" w14:textId="77777777" w:rsidR="006655F1" w:rsidRDefault="006655F1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46893EB9" w14:textId="77777777" w:rsidR="006655F1" w:rsidRDefault="006655F1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781C90E3" w14:textId="77777777" w:rsidR="006655F1" w:rsidRDefault="006655F1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4B5FD076" w14:textId="1A382CD4" w:rsidR="00D42963" w:rsidRPr="00D42963" w:rsidRDefault="00D42963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D42963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New Day, Inc. has been serving the community since 1993, providing a range of services and programs for people with mental illness and substance abuse issues. We strive to meet the unique needs of each individual and their family, and take a strengths-based approach to treatment with a continuum of care. </w:t>
                            </w:r>
                          </w:p>
                          <w:p w14:paraId="35CD12CA" w14:textId="77777777" w:rsidR="00D42963" w:rsidRPr="00D42963" w:rsidRDefault="00D42963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D42963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www.newdayranch.com</w:t>
                            </w:r>
                          </w:p>
                          <w:p w14:paraId="0DE76AE3" w14:textId="42B134E9" w:rsidR="00CB0595" w:rsidRPr="006D780B" w:rsidRDefault="00CB0595" w:rsidP="00CB059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049CBF1" w14:textId="315E80ED" w:rsidR="00CB0595" w:rsidRDefault="00CB0595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80826" id="Text Box 18" o:spid="_x0000_s1027" type="#_x0000_t202" style="position:absolute;margin-left:12.55pt;margin-top:206.2pt;width:117pt;height:558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19C67C3" w14:textId="77777777" w:rsidR="00CB0595" w:rsidRPr="00CB0595" w:rsidRDefault="00CB0595" w:rsidP="00CB0595">
                      <w:pPr>
                        <w:rPr>
                          <w:rFonts w:asciiTheme="minorHAnsi" w:eastAsiaTheme="minorHAnsi" w:hAnsiTheme="minorHAnsi" w:cstheme="minorBidi"/>
                          <w:color w:val="52CC9E"/>
                          <w:kern w:val="0"/>
                          <w:sz w:val="28"/>
                          <w:szCs w:val="28"/>
                        </w:rPr>
                      </w:pPr>
                      <w:r w:rsidRPr="00CB0595">
                        <w:rPr>
                          <w:rFonts w:asciiTheme="minorHAnsi" w:eastAsiaTheme="minorHAnsi" w:hAnsiTheme="minorHAnsi" w:cstheme="minorBidi"/>
                          <w:color w:val="52CC9E"/>
                          <w:kern w:val="0"/>
                          <w:sz w:val="28"/>
                          <w:szCs w:val="28"/>
                        </w:rPr>
                        <w:t>Fall Session</w:t>
                      </w:r>
                    </w:p>
                    <w:p w14:paraId="7DEA5C5B" w14:textId="77777777" w:rsidR="00CB0595" w:rsidRDefault="00CB0595" w:rsidP="00CB0595">
                      <w:pPr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</w:pPr>
                      <w:r w:rsidRPr="00CB0595"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  <w:t xml:space="preserve">Deadline to sign up for </w:t>
                      </w:r>
                    </w:p>
                    <w:p w14:paraId="68454242" w14:textId="36267F31" w:rsidR="00CB0595" w:rsidRPr="00CB0595" w:rsidRDefault="00CB0595" w:rsidP="00CB0595">
                      <w:pPr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</w:pPr>
                      <w:r w:rsidRPr="00CB0595"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  <w:t>Fall session: October 16</w:t>
                      </w:r>
                    </w:p>
                    <w:p w14:paraId="6BFEB073" w14:textId="77777777" w:rsidR="00CB0595" w:rsidRDefault="00CB0595" w:rsidP="00CB0595">
                      <w:pPr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</w:pPr>
                    </w:p>
                    <w:p w14:paraId="14E1B8AA" w14:textId="26EDF7C2" w:rsidR="00CB0595" w:rsidRDefault="00CB0595" w:rsidP="00CB0595">
                      <w:pPr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</w:pPr>
                      <w:r w:rsidRPr="00CB0595"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  <w:t>Classes begin on Friday, October 23</w:t>
                      </w:r>
                      <w:r w:rsidR="006D780B"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  <w:t>, 2020</w:t>
                      </w:r>
                    </w:p>
                    <w:p w14:paraId="12469F27" w14:textId="24417E7B" w:rsidR="00D146B9" w:rsidRPr="00CB0595" w:rsidRDefault="00D146B9" w:rsidP="00CB0595">
                      <w:pPr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FF" w:themeColor="background1"/>
                          <w:kern w:val="0"/>
                          <w:sz w:val="15"/>
                          <w:szCs w:val="15"/>
                        </w:rPr>
                        <w:t>12 weeks</w:t>
                      </w:r>
                    </w:p>
                    <w:p w14:paraId="01FD988E" w14:textId="77777777" w:rsidR="00253797" w:rsidRPr="00CB0595" w:rsidRDefault="00253797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50BC922B" w14:textId="0623A570" w:rsidR="0089183F" w:rsidRDefault="0089183F" w:rsidP="002537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52CC9E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52CC9E"/>
                          <w:w w:val="90"/>
                          <w:sz w:val="16"/>
                          <w:szCs w:val="16"/>
                          <w:lang w:val="en"/>
                        </w:rPr>
                        <w:t>Cost:</w:t>
                      </w:r>
                    </w:p>
                    <w:p w14:paraId="208E63B9" w14:textId="6491D578" w:rsidR="0089183F" w:rsidRPr="0089183F" w:rsidRDefault="0089183F" w:rsidP="0089183F">
                      <w:pPr>
                        <w:pStyle w:val="ListParagraph"/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89183F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6"/>
                          <w:szCs w:val="16"/>
                          <w:lang w:val="en"/>
                        </w:rPr>
                        <w:t>$2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6"/>
                          <w:szCs w:val="16"/>
                          <w:lang w:val="en"/>
                        </w:rPr>
                        <w:t>25</w:t>
                      </w:r>
                    </w:p>
                    <w:p w14:paraId="5503AB57" w14:textId="17451829" w:rsidR="006D780B" w:rsidRPr="00253797" w:rsidRDefault="00CB0595" w:rsidP="002537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52CC9E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253797">
                        <w:rPr>
                          <w:rFonts w:ascii="Arial" w:hAnsi="Arial" w:cs="Arial"/>
                          <w:color w:val="52CC9E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Location:</w:t>
                      </w:r>
                    </w:p>
                    <w:p w14:paraId="15A0297B" w14:textId="43FCD1A6" w:rsidR="00317BDC" w:rsidRPr="00253797" w:rsidRDefault="006D780B" w:rsidP="00253797">
                      <w:pPr>
                        <w:pStyle w:val="ListParagraph"/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2537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1726 Lampman Drive</w:t>
                      </w:r>
                      <w:r w:rsidR="00317BDC" w:rsidRPr="002537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66C3A6EC" w14:textId="0969BB3F" w:rsidR="00317BDC" w:rsidRPr="00253797" w:rsidRDefault="00CB0595" w:rsidP="002537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52CC9E"/>
                          <w:sz w:val="16"/>
                          <w:szCs w:val="16"/>
                          <w:lang w:val="en"/>
                        </w:rPr>
                      </w:pPr>
                      <w:r w:rsidRPr="00253797">
                        <w:rPr>
                          <w:rFonts w:ascii="Arial" w:hAnsi="Arial" w:cs="Arial"/>
                          <w:color w:val="52CC9E"/>
                          <w:spacing w:val="20"/>
                          <w:sz w:val="16"/>
                          <w:szCs w:val="16"/>
                          <w:lang w:val="en"/>
                        </w:rPr>
                        <w:t>Time:</w:t>
                      </w:r>
                      <w:r w:rsidR="00317BDC" w:rsidRPr="00253797">
                        <w:rPr>
                          <w:rFonts w:ascii="Arial" w:hAnsi="Arial" w:cs="Arial"/>
                          <w:color w:val="52CC9E"/>
                          <w:spacing w:val="2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14:paraId="7AE7A68A" w14:textId="5AFF0B69" w:rsidR="00317BDC" w:rsidRPr="00253797" w:rsidRDefault="006D780B" w:rsidP="00253797">
                      <w:pPr>
                        <w:pStyle w:val="ListParagraph"/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2537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1-3pm</w:t>
                      </w:r>
                    </w:p>
                    <w:p w14:paraId="2D7FF546" w14:textId="3F30CB0A" w:rsidR="00253797" w:rsidRPr="00253797" w:rsidRDefault="00253797" w:rsidP="002537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Arial" w:hAnsi="Arial" w:cs="Arial"/>
                          <w:color w:val="52CC9E"/>
                          <w:sz w:val="16"/>
                          <w:szCs w:val="16"/>
                          <w:lang w:val="en"/>
                        </w:rPr>
                      </w:pPr>
                      <w:r w:rsidRPr="00253797">
                        <w:rPr>
                          <w:rFonts w:ascii="Arial" w:hAnsi="Arial" w:cs="Arial"/>
                          <w:color w:val="52CC9E"/>
                          <w:spacing w:val="20"/>
                          <w:sz w:val="16"/>
                          <w:szCs w:val="16"/>
                          <w:lang w:val="en"/>
                        </w:rPr>
                        <w:t>Maximum</w:t>
                      </w:r>
                      <w:r w:rsidRPr="00253797">
                        <w:rPr>
                          <w:rFonts w:ascii="Arial" w:hAnsi="Arial" w:cs="Arial"/>
                          <w:color w:val="52CC9E"/>
                          <w:spacing w:val="20"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</w:p>
                    <w:p w14:paraId="20F14B02" w14:textId="25048AB6" w:rsidR="00253797" w:rsidRDefault="00253797" w:rsidP="0025379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0 participants</w:t>
                      </w:r>
                    </w:p>
                    <w:p w14:paraId="6900B8B9" w14:textId="77777777" w:rsidR="006655F1" w:rsidRDefault="006655F1" w:rsidP="00CB059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B2BACA9" w14:textId="43A9ED48" w:rsidR="00CB0595" w:rsidRPr="00D146B9" w:rsidRDefault="00CB0595" w:rsidP="00CB059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52CC9E"/>
                          <w:sz w:val="16"/>
                          <w:szCs w:val="16"/>
                          <w:lang w:val="en"/>
                        </w:rPr>
                      </w:pPr>
                      <w:r w:rsidRPr="00D146B9">
                        <w:rPr>
                          <w:rFonts w:ascii="Arial" w:hAnsi="Arial" w:cs="Arial"/>
                          <w:color w:val="52CC9E"/>
                          <w:spacing w:val="20"/>
                          <w:sz w:val="16"/>
                          <w:szCs w:val="16"/>
                          <w:lang w:val="en"/>
                        </w:rPr>
                        <w:t>Contact</w:t>
                      </w:r>
                      <w:r w:rsidRPr="00D146B9">
                        <w:rPr>
                          <w:rFonts w:ascii="Arial" w:hAnsi="Arial" w:cs="Arial"/>
                          <w:color w:val="52CC9E"/>
                          <w:spacing w:val="20"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</w:p>
                    <w:p w14:paraId="458B9980" w14:textId="76420906" w:rsidR="00CB0595" w:rsidRDefault="006D780B" w:rsidP="00CB059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Abby Mellum, LAC</w:t>
                      </w:r>
                    </w:p>
                    <w:p w14:paraId="5E61241D" w14:textId="44E853C6" w:rsidR="006D780B" w:rsidRDefault="006D780B" w:rsidP="00CB059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406.869.0807</w:t>
                      </w:r>
                    </w:p>
                    <w:p w14:paraId="1FE2AAE6" w14:textId="6E6EB6A0" w:rsidR="006D780B" w:rsidRDefault="006D780B" w:rsidP="00CB059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amellum@newdayranch.com</w:t>
                      </w:r>
                    </w:p>
                    <w:p w14:paraId="0A84FEB2" w14:textId="77777777" w:rsidR="00CB0595" w:rsidRDefault="00CB0595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4284A052" w14:textId="77777777" w:rsidR="006655F1" w:rsidRDefault="006655F1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33893FDA" w14:textId="77777777" w:rsidR="006655F1" w:rsidRDefault="006655F1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0356A417" w14:textId="77777777" w:rsidR="006655F1" w:rsidRDefault="006655F1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46893EB9" w14:textId="77777777" w:rsidR="006655F1" w:rsidRDefault="006655F1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781C90E3" w14:textId="77777777" w:rsidR="006655F1" w:rsidRDefault="006655F1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4B5FD076" w14:textId="1A382CD4" w:rsidR="00D42963" w:rsidRPr="00D42963" w:rsidRDefault="00D42963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New Day, Inc. has been serving the community since 1993, providing a range of services and programs for people with mental illness and substance abuse issues. We strive to meet the unique needs of each individual and their </w:t>
                      </w:r>
                      <w:proofErr w:type="gramStart"/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>family, and</w:t>
                      </w:r>
                      <w:proofErr w:type="gramEnd"/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take a strengths-based approach to treatment with a continuum of care. </w:t>
                      </w:r>
                    </w:p>
                    <w:p w14:paraId="35CD12CA" w14:textId="77777777" w:rsidR="00D42963" w:rsidRPr="00D42963" w:rsidRDefault="00D42963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>www.newdayranch.com</w:t>
                      </w:r>
                    </w:p>
                    <w:p w14:paraId="0DE76AE3" w14:textId="42B134E9" w:rsidR="00CB0595" w:rsidRPr="006D780B" w:rsidRDefault="00CB0595" w:rsidP="00CB059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</w:p>
                    <w:p w14:paraId="3049CBF1" w14:textId="315E80ED" w:rsidR="00CB0595" w:rsidRDefault="00CB0595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5379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548ADB8" wp14:editId="3D4D228F">
                <wp:simplePos x="0" y="0"/>
                <wp:positionH relativeFrom="margin">
                  <wp:align>right</wp:align>
                </wp:positionH>
                <wp:positionV relativeFrom="page">
                  <wp:posOffset>5003597</wp:posOffset>
                </wp:positionV>
                <wp:extent cx="5389245" cy="3488588"/>
                <wp:effectExtent l="0" t="0" r="190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348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1"/>
                            </w:tblGrid>
                            <w:tr w:rsidR="00D146B9" w14:paraId="1609A233" w14:textId="77777777" w:rsidTr="0089183F">
                              <w:tc>
                                <w:tcPr>
                                  <w:tcW w:w="8271" w:type="dxa"/>
                                </w:tcPr>
                                <w:p w14:paraId="35850393" w14:textId="5A13C2AF" w:rsidR="00253797" w:rsidRPr="00253797" w:rsidRDefault="00D146B9" w:rsidP="0025379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Fall Session</w:t>
                                  </w:r>
                                  <w:r w:rsidR="00253797"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:</w:t>
                                  </w:r>
                                </w:p>
                                <w:p w14:paraId="2F0A38B1" w14:textId="29802E82" w:rsidR="00D146B9" w:rsidRPr="00253797" w:rsidRDefault="00253797" w:rsidP="0025379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October 23, 2020-January 22, 2021</w:t>
                                  </w:r>
                                </w:p>
                                <w:p w14:paraId="363D53A4" w14:textId="21AA2D6C" w:rsidR="0089183F" w:rsidRPr="00BF78AD" w:rsidRDefault="00BF78AD" w:rsidP="00BF78AD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kern w:val="0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>Each Friday: 1-3pm</w:t>
                                  </w:r>
                                </w:p>
                                <w:p w14:paraId="246A1DE5" w14:textId="5B7BC4E4" w:rsidR="00D146B9" w:rsidRPr="00253797" w:rsidRDefault="00253797" w:rsidP="00253797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  <w:t>*Deadline to sign up by is October 16, 2020</w:t>
                                  </w:r>
                                </w:p>
                              </w:tc>
                            </w:tr>
                            <w:tr w:rsidR="00D146B9" w14:paraId="41DE5D2D" w14:textId="77777777" w:rsidTr="0089183F">
                              <w:tc>
                                <w:tcPr>
                                  <w:tcW w:w="8271" w:type="dxa"/>
                                </w:tcPr>
                                <w:p w14:paraId="58CF2E75" w14:textId="17A36D28" w:rsidR="00D146B9" w:rsidRPr="00253797" w:rsidRDefault="00D146B9" w:rsidP="0025379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Winter Session</w:t>
                                  </w:r>
                                  <w:r w:rsidR="00253797"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:</w:t>
                                  </w:r>
                                </w:p>
                                <w:p w14:paraId="739F66A7" w14:textId="0F9EC1D8" w:rsidR="00253797" w:rsidRPr="00253797" w:rsidRDefault="00253797" w:rsidP="0025379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February 5, 2021-April 23, 2021</w:t>
                                  </w:r>
                                </w:p>
                                <w:p w14:paraId="505632C6" w14:textId="35EA0506" w:rsidR="0089183F" w:rsidRPr="00BF78AD" w:rsidRDefault="00BF78AD" w:rsidP="00BF78AD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kern w:val="0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>Each Friday: 1-3pm</w:t>
                                  </w:r>
                                </w:p>
                                <w:p w14:paraId="0AA0475C" w14:textId="69BE9B3C" w:rsidR="00D146B9" w:rsidRPr="00253797" w:rsidRDefault="00253797" w:rsidP="00253797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  <w:t>*Deadline to sign up by is January 29, 2021</w:t>
                                  </w:r>
                                </w:p>
                              </w:tc>
                            </w:tr>
                            <w:tr w:rsidR="00D146B9" w14:paraId="21274769" w14:textId="77777777" w:rsidTr="0089183F">
                              <w:tc>
                                <w:tcPr>
                                  <w:tcW w:w="8271" w:type="dxa"/>
                                </w:tcPr>
                                <w:p w14:paraId="783FA5EC" w14:textId="25803154" w:rsidR="00D146B9" w:rsidRPr="00253797" w:rsidRDefault="00D146B9" w:rsidP="0025379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Spring Session</w:t>
                                  </w:r>
                                  <w:r w:rsidR="00253797"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:</w:t>
                                  </w:r>
                                </w:p>
                                <w:p w14:paraId="4F2B3C24" w14:textId="30C00D83" w:rsidR="0089183F" w:rsidRDefault="00253797" w:rsidP="00D4296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May 7, 2021-July 23, 2021</w:t>
                                  </w:r>
                                </w:p>
                                <w:p w14:paraId="52D33195" w14:textId="28770CB8" w:rsidR="00D42963" w:rsidRPr="00BF78AD" w:rsidRDefault="00BF78AD" w:rsidP="00BF78AD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kern w:val="0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>Each Friday: 1-3pm</w:t>
                                  </w:r>
                                </w:p>
                                <w:p w14:paraId="0AA96F80" w14:textId="15E6B7F0" w:rsidR="00D146B9" w:rsidRPr="00253797" w:rsidRDefault="00253797" w:rsidP="00253797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  <w:t>*Deadline to sign up by is April 30, 2021</w:t>
                                  </w:r>
                                </w:p>
                              </w:tc>
                            </w:tr>
                            <w:tr w:rsidR="00D146B9" w14:paraId="2FE97844" w14:textId="77777777" w:rsidTr="0089183F">
                              <w:tc>
                                <w:tcPr>
                                  <w:tcW w:w="8271" w:type="dxa"/>
                                </w:tcPr>
                                <w:p w14:paraId="2C76B235" w14:textId="016DD39C" w:rsidR="00D146B9" w:rsidRPr="00253797" w:rsidRDefault="00D146B9" w:rsidP="0025379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Summer Session</w:t>
                                  </w:r>
                                  <w:r w:rsidR="00253797"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:</w:t>
                                  </w:r>
                                </w:p>
                                <w:p w14:paraId="6D5BAC76" w14:textId="6FCC70BF" w:rsidR="00253797" w:rsidRPr="00253797" w:rsidRDefault="00253797" w:rsidP="0025379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lang w:val="en"/>
                                    </w:rPr>
                                    <w:t>August 6, 2021-October 22, 2021</w:t>
                                  </w:r>
                                </w:p>
                                <w:p w14:paraId="7FDDB88C" w14:textId="3F131DCF" w:rsidR="0089183F" w:rsidRPr="00BF78AD" w:rsidRDefault="00BF78AD" w:rsidP="00BF78AD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kern w:val="0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>Each Friday: 1-3pm</w:t>
                                  </w:r>
                                </w:p>
                                <w:p w14:paraId="7AEB4CAD" w14:textId="59A42D9A" w:rsidR="00D146B9" w:rsidRPr="00253797" w:rsidRDefault="00253797" w:rsidP="00253797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</w:pPr>
                                  <w:r w:rsidRPr="0025379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  <w:t>*Deadline to sign up by is</w:t>
                                  </w:r>
                                  <w:r w:rsidR="00D4296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n"/>
                                    </w:rPr>
                                    <w:t xml:space="preserve"> July 30, 2021</w:t>
                                  </w:r>
                                </w:p>
                              </w:tc>
                            </w:tr>
                          </w:tbl>
                          <w:p w14:paraId="25494561" w14:textId="4E9A2E29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0FC4E618" w14:textId="0FBBDD32" w:rsidR="006D780B" w:rsidRDefault="006D780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5217CAA" w14:textId="77777777" w:rsidR="006D780B" w:rsidRDefault="006D780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373.15pt;margin-top:394pt;width:424.35pt;height:274.7pt;z-index:2516536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MB/Q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8271"/>
                      </w:tblGrid>
                      <w:tr w:rsidR="00D146B9" w14:paraId="1609A233" w14:textId="77777777" w:rsidTr="0089183F">
                        <w:tc>
                          <w:tcPr>
                            <w:tcW w:w="8271" w:type="dxa"/>
                          </w:tcPr>
                          <w:p w14:paraId="35850393" w14:textId="5A13C2AF" w:rsidR="00253797" w:rsidRPr="00253797" w:rsidRDefault="00D146B9" w:rsidP="002537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Fall Session</w:t>
                            </w:r>
                            <w:r w:rsidR="00253797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:</w:t>
                            </w:r>
                          </w:p>
                          <w:p w14:paraId="2F0A38B1" w14:textId="29802E82" w:rsidR="00D146B9" w:rsidRPr="00253797" w:rsidRDefault="00253797" w:rsidP="002537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October 23, 2020-January 22, 2021</w:t>
                            </w:r>
                          </w:p>
                          <w:p w14:paraId="363D53A4" w14:textId="21AA2D6C" w:rsidR="0089183F" w:rsidRPr="00BF78AD" w:rsidRDefault="00BF78AD" w:rsidP="00BF78A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Each Friday: 1-3pm</w:t>
                            </w:r>
                          </w:p>
                          <w:p w14:paraId="246A1DE5" w14:textId="5B7BC4E4" w:rsidR="00D146B9" w:rsidRPr="00253797" w:rsidRDefault="00253797" w:rsidP="0025379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 October 16, 2020</w:t>
                            </w:r>
                          </w:p>
                        </w:tc>
                      </w:tr>
                      <w:tr w:rsidR="00D146B9" w14:paraId="41DE5D2D" w14:textId="77777777" w:rsidTr="0089183F">
                        <w:tc>
                          <w:tcPr>
                            <w:tcW w:w="8271" w:type="dxa"/>
                          </w:tcPr>
                          <w:p w14:paraId="58CF2E75" w14:textId="17A36D28" w:rsidR="00D146B9" w:rsidRPr="00253797" w:rsidRDefault="00D146B9" w:rsidP="002537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Winter Session</w:t>
                            </w:r>
                            <w:r w:rsidR="00253797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:</w:t>
                            </w:r>
                          </w:p>
                          <w:p w14:paraId="739F66A7" w14:textId="0F9EC1D8" w:rsidR="00253797" w:rsidRPr="00253797" w:rsidRDefault="00253797" w:rsidP="002537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February 5, 2021-April 23, 2021</w:t>
                            </w:r>
                          </w:p>
                          <w:p w14:paraId="505632C6" w14:textId="35EA0506" w:rsidR="0089183F" w:rsidRPr="00BF78AD" w:rsidRDefault="00BF78AD" w:rsidP="00BF78A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Each Friday: 1-3pm</w:t>
                            </w:r>
                          </w:p>
                          <w:p w14:paraId="0AA0475C" w14:textId="69BE9B3C" w:rsidR="00D146B9" w:rsidRPr="00253797" w:rsidRDefault="00253797" w:rsidP="0025379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 January 29, 2021</w:t>
                            </w:r>
                          </w:p>
                        </w:tc>
                      </w:tr>
                      <w:tr w:rsidR="00D146B9" w14:paraId="21274769" w14:textId="77777777" w:rsidTr="0089183F">
                        <w:tc>
                          <w:tcPr>
                            <w:tcW w:w="8271" w:type="dxa"/>
                          </w:tcPr>
                          <w:p w14:paraId="783FA5EC" w14:textId="25803154" w:rsidR="00D146B9" w:rsidRPr="00253797" w:rsidRDefault="00D146B9" w:rsidP="002537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Spring Session</w:t>
                            </w:r>
                            <w:r w:rsidR="00253797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:</w:t>
                            </w:r>
                          </w:p>
                          <w:p w14:paraId="4F2B3C24" w14:textId="30C00D83" w:rsidR="0089183F" w:rsidRDefault="00253797" w:rsidP="00D4296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May 7, 2021-July 23, 2021</w:t>
                            </w:r>
                          </w:p>
                          <w:p w14:paraId="52D33195" w14:textId="28770CB8" w:rsidR="00D42963" w:rsidRPr="00BF78AD" w:rsidRDefault="00BF78AD" w:rsidP="00BF78A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Each Friday: 1-3pm</w:t>
                            </w:r>
                          </w:p>
                          <w:p w14:paraId="0AA96F80" w14:textId="15E6B7F0" w:rsidR="00D146B9" w:rsidRPr="00253797" w:rsidRDefault="00253797" w:rsidP="0025379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 April 30, 2021</w:t>
                            </w:r>
                          </w:p>
                        </w:tc>
                      </w:tr>
                      <w:tr w:rsidR="00D146B9" w14:paraId="2FE97844" w14:textId="77777777" w:rsidTr="0089183F">
                        <w:tc>
                          <w:tcPr>
                            <w:tcW w:w="8271" w:type="dxa"/>
                          </w:tcPr>
                          <w:p w14:paraId="2C76B235" w14:textId="016DD39C" w:rsidR="00D146B9" w:rsidRPr="00253797" w:rsidRDefault="00D146B9" w:rsidP="002537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Summer Session</w:t>
                            </w:r>
                            <w:r w:rsidR="00253797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:</w:t>
                            </w:r>
                          </w:p>
                          <w:p w14:paraId="6D5BAC76" w14:textId="6FCC70BF" w:rsidR="00253797" w:rsidRPr="00253797" w:rsidRDefault="00253797" w:rsidP="002537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lang w:val="en"/>
                              </w:rPr>
                              <w:t>August 6, 2021-October 22, 2021</w:t>
                            </w:r>
                          </w:p>
                          <w:p w14:paraId="7FDDB88C" w14:textId="3F131DCF" w:rsidR="0089183F" w:rsidRPr="00BF78AD" w:rsidRDefault="00BF78AD" w:rsidP="00BF78A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Each Friday: 1-3pm</w:t>
                            </w:r>
                          </w:p>
                          <w:p w14:paraId="7AEB4CAD" w14:textId="59A42D9A" w:rsidR="00D146B9" w:rsidRPr="00253797" w:rsidRDefault="00253797" w:rsidP="0025379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</w:t>
                            </w:r>
                            <w:r w:rsidR="00D4296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 xml:space="preserve"> July 30, 2021</w:t>
                            </w:r>
                          </w:p>
                        </w:tc>
                      </w:tr>
                    </w:tbl>
                    <w:p w14:paraId="25494561" w14:textId="4E9A2E29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0FC4E618" w14:textId="0FBBDD32" w:rsidR="006D780B" w:rsidRDefault="006D780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35217CAA" w14:textId="77777777" w:rsidR="006D780B" w:rsidRDefault="006D780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46B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1C20BEFB" wp14:editId="5BC4CB95">
            <wp:simplePos x="0" y="0"/>
            <wp:positionH relativeFrom="column">
              <wp:posOffset>5864860</wp:posOffset>
            </wp:positionH>
            <wp:positionV relativeFrom="page">
              <wp:posOffset>8592820</wp:posOffset>
            </wp:positionV>
            <wp:extent cx="1214105" cy="9144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B9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EEB3298" wp14:editId="3AE0EB4E">
                <wp:simplePos x="0" y="0"/>
                <wp:positionH relativeFrom="column">
                  <wp:posOffset>1820901</wp:posOffset>
                </wp:positionH>
                <wp:positionV relativeFrom="paragraph">
                  <wp:posOffset>1981861</wp:posOffset>
                </wp:positionV>
                <wp:extent cx="2360930" cy="140462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6A8E" w14:textId="736A9B38" w:rsidR="00D146B9" w:rsidRDefault="00D146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1AAA1" wp14:editId="5A3A273E">
                                  <wp:extent cx="2302510" cy="1382532"/>
                                  <wp:effectExtent l="0" t="0" r="2540" b="8255"/>
                                  <wp:docPr id="64" name="Picture 64" descr="Nurturing Paren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urturing Paren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287" cy="139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B3298" id="Text Box 2" o:spid="_x0000_s1029" type="#_x0000_t202" style="position:absolute;margin-left:143.4pt;margin-top:156.05pt;width:185.9pt;height:110.6pt;z-index:251693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" stroked="f">
                <v:textbox style="mso-fit-shape-to-text:t">
                  <w:txbxContent>
                    <w:p w14:paraId="0BC76A8E" w14:textId="736A9B38" w:rsidR="00D146B9" w:rsidRDefault="00D146B9">
                      <w:r>
                        <w:rPr>
                          <w:noProof/>
                        </w:rPr>
                        <w:drawing>
                          <wp:inline distT="0" distB="0" distL="0" distR="0" wp14:anchorId="5BD1AAA1" wp14:editId="5A3A273E">
                            <wp:extent cx="2302510" cy="1382532"/>
                            <wp:effectExtent l="0" t="0" r="2540" b="8255"/>
                            <wp:docPr id="64" name="Picture 64" descr="Nurturing Paren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urturing Paren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287" cy="139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6B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7A5C084" wp14:editId="72A76004">
                <wp:simplePos x="0" y="0"/>
                <wp:positionH relativeFrom="margin">
                  <wp:align>right</wp:align>
                </wp:positionH>
                <wp:positionV relativeFrom="page">
                  <wp:posOffset>2040942</wp:posOffset>
                </wp:positionV>
                <wp:extent cx="2587625" cy="2399385"/>
                <wp:effectExtent l="0" t="0" r="317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3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9B2329" w14:textId="77777777" w:rsidR="00253797" w:rsidRDefault="00253797" w:rsidP="00D146B9">
                            <w:pPr>
                              <w:pStyle w:val="NormalWeb"/>
                              <w:shd w:val="clear" w:color="auto" w:fill="FFFFFF"/>
                              <w:spacing w:before="300" w:beforeAutospacing="0" w:after="30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26AC30" w14:textId="77777777" w:rsidR="0089183F" w:rsidRDefault="00D146B9" w:rsidP="00D146B9">
                            <w:pPr>
                              <w:pStyle w:val="NormalWeb"/>
                              <w:shd w:val="clear" w:color="auto" w:fill="FFFFFF"/>
                              <w:spacing w:before="300" w:beforeAutospacing="0" w:after="30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6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Nurturing Parenting Programs are a family-centered trauma-informed initiative designed to build nurturing parenting skills.</w:t>
                            </w:r>
                          </w:p>
                          <w:p w14:paraId="0AB681ED" w14:textId="18038C36" w:rsidR="00D146B9" w:rsidRPr="00D146B9" w:rsidRDefault="00D146B9" w:rsidP="00D146B9">
                            <w:pPr>
                              <w:pStyle w:val="NormalWeb"/>
                              <w:shd w:val="clear" w:color="auto" w:fill="FFFFFF"/>
                              <w:spacing w:before="300" w:beforeAutospacing="0" w:after="30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6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long term goals are to prevent recidivism in families receiving social services, lower the rate of multi-parent teenage pregnancies, reduce the rate of juvenile delinquency and alcohol abuse, and stop the intergenerational cycle of child abuse by teaching positive parenting behaviors.</w:t>
                            </w:r>
                          </w:p>
                          <w:p w14:paraId="73C13765" w14:textId="6AAB09E8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5C084" id="Text Box 5" o:spid="_x0000_s1030" type="#_x0000_t202" style="position:absolute;margin-left:152.55pt;margin-top:160.7pt;width:203.75pt;height:188.95pt;z-index:2516485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3F9B2329" w14:textId="77777777" w:rsidR="00253797" w:rsidRDefault="00253797" w:rsidP="00D146B9">
                      <w:pPr>
                        <w:pStyle w:val="NormalWeb"/>
                        <w:shd w:val="clear" w:color="auto" w:fill="FFFFFF"/>
                        <w:spacing w:before="300" w:beforeAutospacing="0" w:after="30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26AC30" w14:textId="77777777" w:rsidR="0089183F" w:rsidRDefault="00D146B9" w:rsidP="00D146B9">
                      <w:pPr>
                        <w:pStyle w:val="NormalWeb"/>
                        <w:shd w:val="clear" w:color="auto" w:fill="FFFFFF"/>
                        <w:spacing w:before="300" w:beforeAutospacing="0" w:after="30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46B9">
                        <w:rPr>
                          <w:rFonts w:ascii="Arial" w:hAnsi="Arial" w:cs="Arial"/>
                          <w:sz w:val="16"/>
                          <w:szCs w:val="16"/>
                        </w:rPr>
                        <w:t>The Nurturing Parenting Programs are a family-centered trauma-informed initiative designed to build nurturing parenting skills.</w:t>
                      </w:r>
                    </w:p>
                    <w:p w14:paraId="0AB681ED" w14:textId="18038C36" w:rsidR="00D146B9" w:rsidRPr="00D146B9" w:rsidRDefault="00D146B9" w:rsidP="00D146B9">
                      <w:pPr>
                        <w:pStyle w:val="NormalWeb"/>
                        <w:shd w:val="clear" w:color="auto" w:fill="FFFFFF"/>
                        <w:spacing w:before="300" w:beforeAutospacing="0" w:after="30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46B9">
                        <w:rPr>
                          <w:rFonts w:ascii="Arial" w:hAnsi="Arial" w:cs="Arial"/>
                          <w:sz w:val="16"/>
                          <w:szCs w:val="16"/>
                        </w:rPr>
                        <w:t>The long term goals are to prevent recidivism in families receiving social services, lower the rate of multi-parent teenage pregnancies, reduce the rate of juvenile delinquency and alcohol abuse, and stop the intergenerational cycle of child abuse by teaching positive parenting behaviors.</w:t>
                      </w:r>
                    </w:p>
                    <w:p w14:paraId="73C13765" w14:textId="6AAB09E8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780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76743DF" wp14:editId="5B991B4D">
                <wp:simplePos x="0" y="0"/>
                <wp:positionH relativeFrom="column">
                  <wp:posOffset>1797710</wp:posOffset>
                </wp:positionH>
                <wp:positionV relativeFrom="page">
                  <wp:posOffset>1382573</wp:posOffset>
                </wp:positionV>
                <wp:extent cx="5288280" cy="724205"/>
                <wp:effectExtent l="0" t="0" r="762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1BA769" w14:textId="77777777" w:rsidR="006D780B" w:rsidRDefault="00CB0595" w:rsidP="00CB0595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Nurturing Parenting</w:t>
                            </w:r>
                          </w:p>
                          <w:p w14:paraId="41436C3A" w14:textId="6DB8BA27" w:rsidR="00CB0595" w:rsidRPr="00CB0595" w:rsidRDefault="00CB0595" w:rsidP="006D780B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for Families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 Substance Abuse Treatment and Recovery</w:t>
                            </w:r>
                          </w:p>
                          <w:p w14:paraId="6C5BDFE6" w14:textId="74AD8E92" w:rsidR="00317BDC" w:rsidRDefault="00317BDC" w:rsidP="00CB0595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743DF" id="Text Box 23" o:spid="_x0000_s1031" type="#_x0000_t202" style="position:absolute;margin-left:141.55pt;margin-top:108.85pt;width:416.4pt;height:5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441BA769" w14:textId="77777777" w:rsidR="006D780B" w:rsidRDefault="00CB0595" w:rsidP="00CB0595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</w:pP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  <w:t>Nurturing Parenting</w:t>
                      </w:r>
                    </w:p>
                    <w:p w14:paraId="41436C3A" w14:textId="6DB8BA27" w:rsidR="00CB0595" w:rsidRPr="00CB0595" w:rsidRDefault="00CB0595" w:rsidP="006D780B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</w:pP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</w:rPr>
                        <w:t>for Families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</w:rPr>
                        <w:t>in Substance Abuse Treatment and Recovery</w:t>
                      </w:r>
                    </w:p>
                    <w:p w14:paraId="6C5BDFE6" w14:textId="74AD8E92" w:rsidR="00317BDC" w:rsidRDefault="00317BDC" w:rsidP="00CB0595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780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CCBEF13" wp14:editId="5FBBEAA1">
                <wp:simplePos x="0" y="0"/>
                <wp:positionH relativeFrom="column">
                  <wp:posOffset>5989320</wp:posOffset>
                </wp:positionH>
                <wp:positionV relativeFrom="margin">
                  <wp:posOffset>7445045</wp:posOffset>
                </wp:positionV>
                <wp:extent cx="1433627" cy="892454"/>
                <wp:effectExtent l="0" t="0" r="0" b="31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627" cy="892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896BB" w14:textId="77777777" w:rsidR="006D780B" w:rsidRDefault="006D780B" w:rsidP="00317B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14689EB7" w14:textId="77777777" w:rsidR="006D780B" w:rsidRDefault="006D780B" w:rsidP="00317B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14A9DCD7" w14:textId="77777777" w:rsidR="006D780B" w:rsidRDefault="006D780B" w:rsidP="00317B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A511E9A" w14:textId="77777777" w:rsidR="006D780B" w:rsidRDefault="006D780B" w:rsidP="00317B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7221866E" w14:textId="77777777" w:rsidR="006D780B" w:rsidRDefault="006D780B" w:rsidP="006D780B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2B72C75" w14:textId="7D725D67" w:rsidR="00317BDC" w:rsidRDefault="00317BDC" w:rsidP="006D780B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BEF13" id="Text Box 15" o:spid="_x0000_s1032" type="#_x0000_t202" style="position:absolute;margin-left:471.6pt;margin-top:586.2pt;width:112.9pt;height:70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412896BB" w14:textId="77777777" w:rsidR="006D780B" w:rsidRDefault="006D780B" w:rsidP="00317B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14689EB7" w14:textId="77777777" w:rsidR="006D780B" w:rsidRDefault="006D780B" w:rsidP="00317B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14A9DCD7" w14:textId="77777777" w:rsidR="006D780B" w:rsidRDefault="006D780B" w:rsidP="00317B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6A511E9A" w14:textId="77777777" w:rsidR="006D780B" w:rsidRDefault="006D780B" w:rsidP="00317B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7221866E" w14:textId="77777777" w:rsidR="006D780B" w:rsidRDefault="006D780B" w:rsidP="006D780B">
                      <w:pPr>
                        <w:widowControl w:val="0"/>
                        <w:spacing w:line="20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32B72C75" w14:textId="7D725D67" w:rsidR="00317BDC" w:rsidRDefault="00317BDC" w:rsidP="006D780B">
                      <w:pPr>
                        <w:widowControl w:val="0"/>
                        <w:spacing w:line="20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D780B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3FAB38D" wp14:editId="1F0B6529">
                <wp:simplePos x="0" y="0"/>
                <wp:positionH relativeFrom="column">
                  <wp:posOffset>109550</wp:posOffset>
                </wp:positionH>
                <wp:positionV relativeFrom="paragraph">
                  <wp:posOffset>533731</wp:posOffset>
                </wp:positionV>
                <wp:extent cx="7306310" cy="973455"/>
                <wp:effectExtent l="0" t="0" r="2794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BD6B7A" id="Group 33" o:spid="_x0000_s1026" style="position:absolute;margin-left:8.65pt;margin-top:42.05pt;width:575.3pt;height:76.65pt;z-index:251667968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BC48DA">
        <w:br w:type="page"/>
      </w:r>
      <w:r w:rsidR="006655F1" w:rsidRPr="00BC48DA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3683244F" wp14:editId="2EF135AB">
                <wp:simplePos x="0" y="0"/>
                <wp:positionH relativeFrom="column">
                  <wp:posOffset>1948739</wp:posOffset>
                </wp:positionH>
                <wp:positionV relativeFrom="page">
                  <wp:posOffset>1404366</wp:posOffset>
                </wp:positionV>
                <wp:extent cx="5069434" cy="670611"/>
                <wp:effectExtent l="0" t="0" r="0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434" cy="670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5B4B39" w14:textId="77777777" w:rsidR="0089183F" w:rsidRDefault="0089183F" w:rsidP="0089183F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Nurturing Parenting</w:t>
                            </w:r>
                          </w:p>
                          <w:p w14:paraId="1361B1B6" w14:textId="77777777" w:rsidR="0089183F" w:rsidRPr="00CB0595" w:rsidRDefault="0089183F" w:rsidP="0089183F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for Families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059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 Substance Abuse Treatment and Recovery</w:t>
                            </w:r>
                          </w:p>
                          <w:p w14:paraId="488FF35C" w14:textId="19125E32" w:rsidR="00BC48DA" w:rsidRDefault="00BC48DA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3244F" id="Text Box 20" o:spid="_x0000_s1033" type="#_x0000_t202" style="position:absolute;margin-left:153.45pt;margin-top:110.6pt;width:399.15pt;height:52.8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525B4B39" w14:textId="77777777" w:rsidR="0089183F" w:rsidRDefault="0089183F" w:rsidP="0089183F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</w:pP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  <w:t>Nurturing Parenting</w:t>
                      </w:r>
                    </w:p>
                    <w:p w14:paraId="1361B1B6" w14:textId="77777777" w:rsidR="0089183F" w:rsidRPr="00CB0595" w:rsidRDefault="0089183F" w:rsidP="0089183F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</w:pP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</w:rPr>
                        <w:t>for Families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CB0595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</w:rPr>
                        <w:t>in Substance Abuse Treatment and Recovery</w:t>
                      </w:r>
                    </w:p>
                    <w:p w14:paraId="488FF35C" w14:textId="19125E32" w:rsidR="00BC48DA" w:rsidRDefault="00BC48DA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55F1" w:rsidRPr="00BC48D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8099B8" wp14:editId="7873D74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43550" cy="1480820"/>
                <wp:effectExtent l="0" t="0" r="0" b="5080"/>
                <wp:wrapNone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35105" id="Freeform 27" o:spid="_x0000_s1026" style="position:absolute;margin-left:385.3pt;margin-top:0;width:436.5pt;height:116.6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43550,1252539;5543550,0;0,0" o:connectangles="0,0,0,0,0"/>
                <w10:wrap anchorx="margin" anchory="margin"/>
              </v:shape>
            </w:pict>
          </mc:Fallback>
        </mc:AlternateContent>
      </w:r>
      <w:r w:rsidR="006655F1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1DE0872F" wp14:editId="26EF7DCF">
                <wp:simplePos x="0" y="0"/>
                <wp:positionH relativeFrom="column">
                  <wp:posOffset>5982005</wp:posOffset>
                </wp:positionH>
                <wp:positionV relativeFrom="paragraph">
                  <wp:posOffset>8464829</wp:posOffset>
                </wp:positionV>
                <wp:extent cx="1345565" cy="1133856"/>
                <wp:effectExtent l="0" t="0" r="0" b="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133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BE7D" w14:textId="21E2147A" w:rsidR="006655F1" w:rsidRDefault="006655F1">
                            <w:r>
                              <w:t xml:space="preserve">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1612E" wp14:editId="65FA2013">
                                  <wp:extent cx="1216152" cy="914400"/>
                                  <wp:effectExtent l="0" t="0" r="3175" b="0"/>
                                  <wp:docPr id="89" name="Picture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152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0872F" id="_x0000_s1034" type="#_x0000_t202" style="position:absolute;margin-left:471pt;margin-top:666.5pt;width:105.95pt;height:89.3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" filled="f" stroked="f">
                <v:textbox>
                  <w:txbxContent>
                    <w:p w14:paraId="4ED3BE7D" w14:textId="21E2147A" w:rsidR="006655F1" w:rsidRDefault="006655F1">
                      <w:r>
                        <w:t xml:space="preserve">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31612E" wp14:editId="65FA2013">
                            <wp:extent cx="1216152" cy="914400"/>
                            <wp:effectExtent l="0" t="0" r="3175" b="0"/>
                            <wp:docPr id="89" name="Picture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152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5F1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4D9040FF" wp14:editId="1BA0AAC1">
                <wp:simplePos x="0" y="0"/>
                <wp:positionH relativeFrom="column">
                  <wp:posOffset>2046427</wp:posOffset>
                </wp:positionH>
                <wp:positionV relativeFrom="page">
                  <wp:posOffset>3833166</wp:posOffset>
                </wp:positionV>
                <wp:extent cx="4972050" cy="4901184"/>
                <wp:effectExtent l="0" t="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901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C4084B" w14:textId="6DB6D142" w:rsidR="0012227A" w:rsidRPr="00837F23" w:rsidRDefault="0012227A" w:rsidP="00837F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  <w:r w:rsidRP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>Fall Session October 23, 2020-January 22, 2021</w:t>
                            </w:r>
                            <w:r w:rsid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 xml:space="preserve">  </w:t>
                            </w:r>
                            <w:r w:rsidR="00837F23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 October 16, 2020</w:t>
                            </w:r>
                          </w:p>
                          <w:p w14:paraId="4D6E126E" w14:textId="11A85A1F" w:rsidR="00837F23" w:rsidRPr="00837F23" w:rsidRDefault="00837F23" w:rsidP="00837F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  <w:r w:rsidRP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>Winter Session February 5, 2021- April 23, 2021</w:t>
                            </w:r>
                            <w:r w:rsidR="00D42963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 January 29, 2021</w:t>
                            </w:r>
                          </w:p>
                          <w:p w14:paraId="2514D412" w14:textId="0B21F68D" w:rsidR="00837F23" w:rsidRPr="00837F23" w:rsidRDefault="00837F23" w:rsidP="00837F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  <w:r w:rsidRP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>Spring Session May 7, 2021- July 23, 2021</w:t>
                            </w:r>
                            <w:r w:rsidR="00D42963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 April 30, 2021</w:t>
                            </w:r>
                          </w:p>
                          <w:p w14:paraId="31D2E6FD" w14:textId="045E2649" w:rsidR="00837F23" w:rsidRDefault="00837F23" w:rsidP="00837F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  <w:r w:rsidRP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>Summer Session August 6, 2021- October 22, 2021</w:t>
                            </w:r>
                            <w:r w:rsidR="00D42963" w:rsidRPr="0025379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>*Deadline to sign up by is</w:t>
                            </w:r>
                            <w:r w:rsidR="00D4296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n"/>
                              </w:rPr>
                              <w:t xml:space="preserve"> July 30, 2021</w:t>
                            </w:r>
                          </w:p>
                          <w:p w14:paraId="46411A2A" w14:textId="77777777" w:rsidR="00837F23" w:rsidRDefault="00837F23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</w:p>
                          <w:p w14:paraId="7A0C08A8" w14:textId="77777777" w:rsidR="00D42963" w:rsidRDefault="00D42963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</w:p>
                          <w:p w14:paraId="1BE36539" w14:textId="768C28F4" w:rsidR="00837F23" w:rsidRPr="00837F23" w:rsidRDefault="00837F23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 xml:space="preserve">Cost of Classes is $225 due by the sign-up deadline </w:t>
                            </w:r>
                          </w:p>
                          <w:p w14:paraId="690CB00D" w14:textId="77777777" w:rsidR="00837F23" w:rsidRDefault="00837F23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</w:p>
                          <w:p w14:paraId="3B3EF412" w14:textId="7FBBF757" w:rsidR="0012227A" w:rsidRP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 xml:space="preserve">Date: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>_______________________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</w:rPr>
                              <w:t xml:space="preserve">  </w:t>
                            </w:r>
                          </w:p>
                          <w:p w14:paraId="5B815A89" w14:textId="77777777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201D0BD" w14:textId="77777777" w:rsidR="00837F23" w:rsidRDefault="00837F23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9589195" w14:textId="16CD6E01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Client Name: 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DOB: 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Phone: ________________</w:t>
                            </w:r>
                          </w:p>
                          <w:p w14:paraId="7B5D49CF" w14:textId="77777777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0F686E60" w14:textId="77777777" w:rsidR="00837F23" w:rsidRDefault="00837F23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9C46348" w14:textId="7AB1BB39" w:rsidR="0012227A" w:rsidRP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Current Address: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City: _________________ State: _________________</w:t>
                            </w:r>
                          </w:p>
                          <w:p w14:paraId="183F9CF3" w14:textId="77777777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680E93B" w14:textId="345F054F" w:rsidR="00837F23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Race: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Tribal Affiliation: _______________________</w:t>
                            </w:r>
                            <w:r w:rsid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Age: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BC7E9F" w14:textId="77777777" w:rsidR="00837F23" w:rsidRDefault="00837F23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2FF0E18D" w14:textId="1BDECFD1" w:rsidR="0012227A" w:rsidRP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Gender: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ab/>
                              <w:t>____________________Current Phone: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Service: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Parenting </w:t>
                            </w:r>
                          </w:p>
                          <w:p w14:paraId="29A4813C" w14:textId="77777777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B78DB02" w14:textId="77777777" w:rsidR="00837F23" w:rsidRDefault="00837F23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46DBE6B" w14:textId="77777777" w:rsidR="00837F23" w:rsidRDefault="00837F23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709B67D" w14:textId="1676BE43" w:rsidR="0012227A" w:rsidRP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Emergency Contact: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_________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Emergency Phone: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6EFA6558" w14:textId="77777777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1D468860" w14:textId="59DB323F" w:rsidR="00837F23" w:rsidRPr="0012227A" w:rsidRDefault="0012227A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Referral Source: 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_______________ Phone: </w:t>
                            </w:r>
                            <w:r w:rsidR="00837F23"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837F2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BB190D5" w14:textId="35EA7CA1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942F50D" w14:textId="77777777" w:rsidR="0012227A" w:rsidRDefault="0012227A" w:rsidP="0012227A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Do we have a Release of Information for your Referral Source:  Yes     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</w:p>
                          <w:p w14:paraId="29422CFD" w14:textId="77777777" w:rsidR="00837F23" w:rsidRDefault="0012227A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2227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 xml:space="preserve">*If not, please fill one out otherwise we cannot report completion of this class. </w:t>
                            </w:r>
                          </w:p>
                          <w:p w14:paraId="0500F927" w14:textId="2AEF7D16" w:rsidR="00837F23" w:rsidRDefault="00837F23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09E822B" w14:textId="0F350B98" w:rsidR="00D42963" w:rsidRDefault="00D42963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BCD251B" w14:textId="77777777" w:rsidR="00D42963" w:rsidRDefault="00D42963" w:rsidP="006655F1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08F9E9D4" w14:textId="77777777" w:rsidR="00D42963" w:rsidRDefault="00D42963" w:rsidP="00D4296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63B5D0D8" w14:textId="18156CC1" w:rsidR="00837F23" w:rsidRPr="00D42963" w:rsidRDefault="00837F23" w:rsidP="00D4296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4296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  <w:t xml:space="preserve">New Day, Inc. is a No Smoking </w:t>
                            </w:r>
                            <w:proofErr w:type="gramStart"/>
                            <w:r w:rsidRPr="00D4296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  <w:t>Facility,</w:t>
                            </w:r>
                            <w:proofErr w:type="gramEnd"/>
                            <w:r w:rsidRPr="00D4296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  <w:t xml:space="preserve"> smoking on the premises is prohibited at all times.</w:t>
                            </w:r>
                          </w:p>
                          <w:p w14:paraId="53B5B0B4" w14:textId="74ABB649" w:rsidR="00837F23" w:rsidRPr="00D42963" w:rsidRDefault="00837F23" w:rsidP="00D4296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4296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  <w:t>No food or drinks are allowed except a sealed bottle of water.</w:t>
                            </w:r>
                          </w:p>
                          <w:p w14:paraId="7A7CF611" w14:textId="1BF488E9" w:rsidR="00837F23" w:rsidRPr="00D42963" w:rsidRDefault="00837F23" w:rsidP="00D4296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4296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4"/>
                                <w:szCs w:val="14"/>
                              </w:rPr>
                              <w:t>We follow all rules and regulations set forth by HIPPA, all information is confidential.</w:t>
                            </w:r>
                          </w:p>
                          <w:p w14:paraId="62E11EC6" w14:textId="4BBEE23D" w:rsidR="00837F23" w:rsidRPr="00837F23" w:rsidRDefault="00837F23" w:rsidP="00837F23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040FF" id="_x0000_s1035" type="#_x0000_t202" style="position:absolute;margin-left:161.15pt;margin-top:301.8pt;width:391.5pt;height:385.9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73C4084B" w14:textId="6DB6D142" w:rsidR="0012227A" w:rsidRPr="00837F23" w:rsidRDefault="0012227A" w:rsidP="00837F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  <w:r w:rsidRP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 xml:space="preserve">Fall Session October 23, 2020-January 22, </w:t>
                      </w:r>
                      <w:proofErr w:type="gramStart"/>
                      <w:r w:rsidRP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>2021</w:t>
                      </w:r>
                      <w:r w:rsid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 xml:space="preserve">  </w:t>
                      </w:r>
                      <w:r w:rsidR="00837F23" w:rsidRPr="00253797">
                        <w:rPr>
                          <w:rFonts w:ascii="Arial" w:hAnsi="Arial" w:cs="Arial"/>
                          <w:b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*</w:t>
                      </w:r>
                      <w:proofErr w:type="gramEnd"/>
                      <w:r w:rsidR="00837F23" w:rsidRPr="00253797">
                        <w:rPr>
                          <w:rFonts w:ascii="Arial" w:hAnsi="Arial" w:cs="Arial"/>
                          <w:b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Deadline to sign up by is October 16, 2020</w:t>
                      </w:r>
                    </w:p>
                    <w:p w14:paraId="4D6E126E" w14:textId="11A85A1F" w:rsidR="00837F23" w:rsidRPr="00837F23" w:rsidRDefault="00837F23" w:rsidP="00837F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  <w:r w:rsidRP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>Winter Session February 5, 2021- April 23, 2021</w:t>
                      </w:r>
                      <w:r w:rsidR="00D42963" w:rsidRPr="00253797">
                        <w:rPr>
                          <w:rFonts w:ascii="Arial" w:hAnsi="Arial" w:cs="Arial"/>
                          <w:b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*Deadline to sign up by is January 29, 2021</w:t>
                      </w:r>
                    </w:p>
                    <w:p w14:paraId="2514D412" w14:textId="0B21F68D" w:rsidR="00837F23" w:rsidRPr="00837F23" w:rsidRDefault="00837F23" w:rsidP="00837F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  <w:r w:rsidRP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>Spring Session May 7, 2021- July 23, 2021</w:t>
                      </w:r>
                      <w:r w:rsidR="00D42963" w:rsidRPr="00253797">
                        <w:rPr>
                          <w:rFonts w:ascii="Arial" w:hAnsi="Arial" w:cs="Arial"/>
                          <w:b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*Deadline to sign up by is April 30, 2021</w:t>
                      </w:r>
                    </w:p>
                    <w:p w14:paraId="31D2E6FD" w14:textId="045E2649" w:rsidR="00837F23" w:rsidRDefault="00837F23" w:rsidP="00837F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  <w:r w:rsidRP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>Summer Session August 6, 2021- October 22, 2021</w:t>
                      </w:r>
                      <w:r w:rsidR="00D42963" w:rsidRPr="00253797">
                        <w:rPr>
                          <w:rFonts w:ascii="Arial" w:hAnsi="Arial" w:cs="Arial"/>
                          <w:b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>*Deadline to sign up by is</w:t>
                      </w:r>
                      <w:r w:rsidR="00D42963">
                        <w:rPr>
                          <w:rFonts w:ascii="Arial" w:hAnsi="Arial" w:cs="Arial"/>
                          <w:b/>
                          <w:bCs/>
                          <w:color w:val="auto"/>
                          <w:sz w:val="14"/>
                          <w:szCs w:val="14"/>
                          <w:lang w:val="en"/>
                        </w:rPr>
                        <w:t xml:space="preserve"> July 30, 2021</w:t>
                      </w:r>
                    </w:p>
                    <w:p w14:paraId="46411A2A" w14:textId="77777777" w:rsidR="00837F23" w:rsidRDefault="00837F23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</w:p>
                    <w:p w14:paraId="7A0C08A8" w14:textId="77777777" w:rsidR="00D42963" w:rsidRDefault="00D42963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</w:p>
                    <w:p w14:paraId="1BE36539" w14:textId="768C28F4" w:rsidR="00837F23" w:rsidRPr="00837F23" w:rsidRDefault="00837F23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 xml:space="preserve">Cost of Classes is $225 due by the sign-up deadline </w:t>
                      </w:r>
                    </w:p>
                    <w:p w14:paraId="690CB00D" w14:textId="77777777" w:rsidR="00837F23" w:rsidRDefault="00837F23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</w:pPr>
                    </w:p>
                    <w:p w14:paraId="3B3EF412" w14:textId="7FBBF757" w:rsidR="0012227A" w:rsidRP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 xml:space="preserve">Date: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>_______________________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</w:rPr>
                        <w:t xml:space="preserve">  </w:t>
                      </w:r>
                    </w:p>
                    <w:p w14:paraId="5B815A89" w14:textId="77777777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6201D0BD" w14:textId="77777777" w:rsidR="00837F23" w:rsidRDefault="00837F23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69589195" w14:textId="16CD6E01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Client Name: 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 DOB: 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 Phone: ________________</w:t>
                      </w:r>
                    </w:p>
                    <w:p w14:paraId="7B5D49CF" w14:textId="77777777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0F686E60" w14:textId="77777777" w:rsidR="00837F23" w:rsidRDefault="00837F23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49C46348" w14:textId="7AB1BB39" w:rsidR="0012227A" w:rsidRP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Current Address: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 City: _________________ State: _________________</w:t>
                      </w:r>
                    </w:p>
                    <w:p w14:paraId="183F9CF3" w14:textId="77777777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4680E93B" w14:textId="345F054F" w:rsidR="00837F23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Race: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 Tribal Affiliation: _______________________</w:t>
                      </w:r>
                      <w:r w:rsid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_____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Age: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____________</w:t>
                      </w:r>
                      <w:r w:rsid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BC7E9F" w14:textId="77777777" w:rsidR="00837F23" w:rsidRDefault="00837F23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2FF0E18D" w14:textId="1BDECFD1" w:rsidR="0012227A" w:rsidRP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Gender: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ab/>
                        <w:t>____________________Current Phone: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____________________</w:t>
                      </w:r>
                      <w:r w:rsid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Service: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u w:val="single"/>
                        </w:rPr>
                        <w:t xml:space="preserve">Parenting </w:t>
                      </w:r>
                    </w:p>
                    <w:p w14:paraId="29A4813C" w14:textId="77777777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6B78DB02" w14:textId="77777777" w:rsidR="00837F23" w:rsidRDefault="00837F23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646DBE6B" w14:textId="77777777" w:rsidR="00837F23" w:rsidRDefault="00837F23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4709B67D" w14:textId="1676BE43" w:rsidR="0012227A" w:rsidRP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Emergency Contact: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_________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Emergency Phone: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6A6A6" w:themeColor="background1" w:themeShade="A6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</w:t>
                      </w:r>
                    </w:p>
                    <w:p w14:paraId="6EFA6558" w14:textId="77777777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1D468860" w14:textId="59DB323F" w:rsidR="00837F23" w:rsidRPr="0012227A" w:rsidRDefault="0012227A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Referral Source: 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_______________ Phone: </w:t>
                      </w:r>
                      <w:r w:rsidR="00837F23"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____________________</w:t>
                      </w:r>
                      <w:r w:rsidR="00837F2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_______</w:t>
                      </w:r>
                    </w:p>
                    <w:p w14:paraId="3BB190D5" w14:textId="35EA7CA1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3942F50D" w14:textId="77777777" w:rsidR="0012227A" w:rsidRDefault="0012227A" w:rsidP="0012227A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 xml:space="preserve">Do we have a Release of Information for your Referral Source:  Yes      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No</w:t>
                      </w:r>
                      <w:proofErr w:type="gramEnd"/>
                    </w:p>
                    <w:p w14:paraId="29422CFD" w14:textId="77777777" w:rsidR="00837F23" w:rsidRDefault="0012227A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 w:rsidRPr="0012227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 xml:space="preserve">*If not, please fill one out otherwise we cannot report completion of this class. </w:t>
                      </w:r>
                    </w:p>
                    <w:p w14:paraId="0500F927" w14:textId="2AEF7D16" w:rsidR="00837F23" w:rsidRDefault="00837F23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14:paraId="409E822B" w14:textId="0F350B98" w:rsidR="00D42963" w:rsidRDefault="00D42963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14:paraId="4BCD251B" w14:textId="77777777" w:rsidR="00D42963" w:rsidRDefault="00D42963" w:rsidP="006655F1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</w:pPr>
                    </w:p>
                    <w:p w14:paraId="08F9E9D4" w14:textId="77777777" w:rsidR="00D42963" w:rsidRDefault="00D42963" w:rsidP="00D4296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</w:pPr>
                    </w:p>
                    <w:p w14:paraId="63B5D0D8" w14:textId="18156CC1" w:rsidR="00837F23" w:rsidRPr="00D42963" w:rsidRDefault="00837F23" w:rsidP="00D4296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</w:pPr>
                      <w:r w:rsidRPr="00D4296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  <w:t xml:space="preserve">New Day, Inc. is a No Smoking Facility, smoking on the premises </w:t>
                      </w:r>
                      <w:proofErr w:type="gramStart"/>
                      <w:r w:rsidRPr="00D4296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  <w:t>is prohibited at all times</w:t>
                      </w:r>
                      <w:proofErr w:type="gramEnd"/>
                      <w:r w:rsidRPr="00D4296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  <w:t>.</w:t>
                      </w:r>
                    </w:p>
                    <w:p w14:paraId="53B5B0B4" w14:textId="74ABB649" w:rsidR="00837F23" w:rsidRPr="00D42963" w:rsidRDefault="00837F23" w:rsidP="00D4296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</w:pPr>
                      <w:r w:rsidRPr="00D4296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  <w:t>No food or drinks are allowed except a sealed bottle of water.</w:t>
                      </w:r>
                    </w:p>
                    <w:p w14:paraId="7A7CF611" w14:textId="1BF488E9" w:rsidR="00837F23" w:rsidRPr="00D42963" w:rsidRDefault="00837F23" w:rsidP="00D4296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</w:pPr>
                      <w:r w:rsidRPr="00D42963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4"/>
                          <w:szCs w:val="14"/>
                        </w:rPr>
                        <w:t>We follow all rules and regulations set forth by HIPPA, all information is confidential.</w:t>
                      </w:r>
                    </w:p>
                    <w:p w14:paraId="62E11EC6" w14:textId="4BBEE23D" w:rsidR="00837F23" w:rsidRPr="00837F23" w:rsidRDefault="00837F23" w:rsidP="00837F23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900941F" wp14:editId="0DDA3DF6">
                <wp:simplePos x="0" y="0"/>
                <wp:positionH relativeFrom="column">
                  <wp:posOffset>137160</wp:posOffset>
                </wp:positionH>
                <wp:positionV relativeFrom="page">
                  <wp:posOffset>2699308</wp:posOffset>
                </wp:positionV>
                <wp:extent cx="1485900" cy="6993331"/>
                <wp:effectExtent l="0" t="0" r="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9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C4DBE" w14:textId="1B4905A5" w:rsidR="00D42963" w:rsidRP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PAY BY PHONE</w:t>
                            </w:r>
                          </w:p>
                          <w:p w14:paraId="6C253DD2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406.869.0777</w:t>
                            </w:r>
                          </w:p>
                          <w:p w14:paraId="17A32C61" w14:textId="684C94A6" w:rsidR="00BC48DA" w:rsidRP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D42963">
                              <w:rPr>
                                <w:rFonts w:ascii="Arial" w:hAnsi="Arial" w:cs="Arial"/>
                                <w:color w:val="FFFFFE"/>
                                <w:sz w:val="12"/>
                                <w:szCs w:val="12"/>
                                <w:lang w:val="en"/>
                              </w:rPr>
                              <w:t>*Service fee applied</w:t>
                            </w:r>
                            <w:r w:rsidR="00BC48DA" w:rsidRPr="00D42963">
                              <w:rPr>
                                <w:rFonts w:ascii="Arial" w:hAnsi="Arial" w:cs="Arial"/>
                                <w:color w:val="FFFFFE"/>
                                <w:sz w:val="12"/>
                                <w:szCs w:val="12"/>
                                <w:lang w:val="en"/>
                              </w:rPr>
                              <w:t xml:space="preserve"> </w:t>
                            </w:r>
                          </w:p>
                          <w:p w14:paraId="4C8ED81D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F05B77D" w14:textId="29844E7B" w:rsidR="00BC48DA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PAY IN PERSON</w:t>
                            </w:r>
                          </w:p>
                          <w:p w14:paraId="45DD98C4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Monday-Friday</w:t>
                            </w:r>
                          </w:p>
                          <w:p w14:paraId="3F53CB29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8am-4pm</w:t>
                            </w:r>
                          </w:p>
                          <w:p w14:paraId="679D5D7E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1726 Lampman Drive</w:t>
                            </w:r>
                          </w:p>
                          <w:p w14:paraId="400D0BD7" w14:textId="4CBA24F9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Billings, MT. 59102</w:t>
                            </w:r>
                          </w:p>
                          <w:p w14:paraId="1C2935D5" w14:textId="3626CAC8" w:rsidR="006655F1" w:rsidRPr="006655F1" w:rsidRDefault="006655F1" w:rsidP="006655F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6655F1">
                              <w:rPr>
                                <w:rFonts w:ascii="Arial" w:hAnsi="Arial" w:cs="Arial"/>
                                <w:color w:val="FFFFFE"/>
                                <w:sz w:val="12"/>
                                <w:szCs w:val="12"/>
                                <w:lang w:val="en"/>
                              </w:rPr>
                              <w:t>*We do not accept checks</w:t>
                            </w:r>
                          </w:p>
                          <w:p w14:paraId="4D77965C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95CFFEA" w14:textId="3C01CEF9" w:rsidR="00D42963" w:rsidRDefault="00BC48DA" w:rsidP="00D4296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7D6B1A7F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5EBC7BD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616317D3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DFEA200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3860363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D84ADF8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F11135B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29632FB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69BAA32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80D979E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6D0188BC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42B2016C" w14:textId="77777777" w:rsid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32AA2446" w14:textId="77777777" w:rsidR="006655F1" w:rsidRDefault="006655F1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7D822830" w14:textId="61C3E161" w:rsidR="00D42963" w:rsidRPr="00D42963" w:rsidRDefault="00D4296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D42963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New Day, Inc. has been serving the community since 1993, providing a range of services and programs for people with mental illness and substance abuse issues. We strive to meet the unique needs of each individual and their family, and take a strengths-based approach to treatment with a continuum of care. </w:t>
                            </w:r>
                          </w:p>
                          <w:p w14:paraId="1F9204CF" w14:textId="6AD160F9" w:rsidR="00BC48DA" w:rsidRPr="00D42963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D42963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www.</w:t>
                            </w:r>
                            <w:r w:rsidR="00D42963" w:rsidRPr="00D42963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newdayranch</w:t>
                            </w:r>
                            <w:r w:rsidRPr="00D42963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0941F" id="Text Box 14" o:spid="_x0000_s1036" type="#_x0000_t202" style="position:absolute;margin-left:10.8pt;margin-top:212.55pt;width:117pt;height:550.6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90C4DBE" w14:textId="1B4905A5" w:rsidR="00D42963" w:rsidRP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PAY BY PHONE</w:t>
                      </w:r>
                    </w:p>
                    <w:p w14:paraId="6C253DD2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406.869.0777</w:t>
                      </w:r>
                    </w:p>
                    <w:p w14:paraId="17A32C61" w14:textId="684C94A6" w:rsidR="00BC48DA" w:rsidRP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2"/>
                          <w:szCs w:val="12"/>
                          <w:lang w:val="en"/>
                        </w:rPr>
                      </w:pPr>
                      <w:r w:rsidRPr="00D42963">
                        <w:rPr>
                          <w:rFonts w:ascii="Arial" w:hAnsi="Arial" w:cs="Arial"/>
                          <w:color w:val="FFFFFE"/>
                          <w:sz w:val="12"/>
                          <w:szCs w:val="12"/>
                          <w:lang w:val="en"/>
                        </w:rPr>
                        <w:t>*Service fee applied</w:t>
                      </w:r>
                      <w:r w:rsidR="00BC48DA" w:rsidRPr="00D42963">
                        <w:rPr>
                          <w:rFonts w:ascii="Arial" w:hAnsi="Arial" w:cs="Arial"/>
                          <w:color w:val="FFFFFE"/>
                          <w:sz w:val="12"/>
                          <w:szCs w:val="12"/>
                          <w:lang w:val="en"/>
                        </w:rPr>
                        <w:t xml:space="preserve"> </w:t>
                      </w:r>
                    </w:p>
                    <w:p w14:paraId="4C8ED81D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1F05B77D" w14:textId="29844E7B" w:rsidR="00BC48DA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PAY IN PERSON</w:t>
                      </w:r>
                    </w:p>
                    <w:p w14:paraId="45DD98C4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Monday-Friday</w:t>
                      </w:r>
                    </w:p>
                    <w:p w14:paraId="3F53CB29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8am-4pm</w:t>
                      </w:r>
                    </w:p>
                    <w:p w14:paraId="679D5D7E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1726 Lampman Drive</w:t>
                      </w:r>
                    </w:p>
                    <w:p w14:paraId="400D0BD7" w14:textId="4CBA24F9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Billings, MT. 59102</w:t>
                      </w:r>
                    </w:p>
                    <w:p w14:paraId="1C2935D5" w14:textId="3626CAC8" w:rsidR="006655F1" w:rsidRPr="006655F1" w:rsidRDefault="006655F1" w:rsidP="006655F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2"/>
                          <w:szCs w:val="12"/>
                          <w:lang w:val="en"/>
                        </w:rPr>
                      </w:pPr>
                      <w:r w:rsidRPr="006655F1">
                        <w:rPr>
                          <w:rFonts w:ascii="Arial" w:hAnsi="Arial" w:cs="Arial"/>
                          <w:color w:val="FFFFFE"/>
                          <w:sz w:val="12"/>
                          <w:szCs w:val="12"/>
                          <w:lang w:val="en"/>
                        </w:rPr>
                        <w:t>*We do not accept checks</w:t>
                      </w:r>
                    </w:p>
                    <w:p w14:paraId="4D77965C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95CFFEA" w14:textId="3C01CEF9" w:rsidR="00D42963" w:rsidRDefault="00BC48DA" w:rsidP="00D4296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7D6B1A7F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5EBC7BD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616317D3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5DFEA200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3860363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7D84ADF8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7F11135B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729632FB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69BAA32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80D979E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6D0188BC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42B2016C" w14:textId="77777777" w:rsid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32AA2446" w14:textId="77777777" w:rsidR="006655F1" w:rsidRDefault="006655F1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  <w:p w14:paraId="7D822830" w14:textId="61C3E161" w:rsidR="00D42963" w:rsidRPr="00D42963" w:rsidRDefault="00D4296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New Day, Inc. has been serving the community since 1993, providing a range of services and programs for people with mental illness and substance abuse issues. We strive to meet the unique needs of each individual and their </w:t>
                      </w:r>
                      <w:proofErr w:type="gramStart"/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>family, and</w:t>
                      </w:r>
                      <w:proofErr w:type="gramEnd"/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take a strengths-based approach to treatment with a continuum of care. </w:t>
                      </w:r>
                    </w:p>
                    <w:p w14:paraId="1F9204CF" w14:textId="6AD160F9" w:rsidR="00BC48DA" w:rsidRPr="00D42963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>www.</w:t>
                      </w:r>
                      <w:r w:rsidR="00D42963"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>newdayranch</w:t>
                      </w:r>
                      <w:r w:rsidRPr="00D42963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>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183F" w:rsidRPr="00BC48DA">
        <w:rPr>
          <w:noProof/>
        </w:rPr>
        <w:drawing>
          <wp:anchor distT="36576" distB="36576" distL="36576" distR="36576" simplePos="0" relativeHeight="251683328" behindDoc="0" locked="0" layoutInCell="1" allowOverlap="1" wp14:anchorId="43A35074" wp14:editId="3155BD56">
            <wp:simplePos x="0" y="0"/>
            <wp:positionH relativeFrom="column">
              <wp:posOffset>3391967</wp:posOffset>
            </wp:positionH>
            <wp:positionV relativeFrom="page">
              <wp:posOffset>2408961</wp:posOffset>
            </wp:positionV>
            <wp:extent cx="1943100" cy="116395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83F" w:rsidRPr="00BC48DA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76955B2" wp14:editId="68611FF5">
                <wp:simplePos x="0" y="0"/>
                <wp:positionH relativeFrom="margin">
                  <wp:posOffset>90322</wp:posOffset>
                </wp:positionH>
                <wp:positionV relativeFrom="paragraph">
                  <wp:posOffset>616306</wp:posOffset>
                </wp:positionV>
                <wp:extent cx="7306310" cy="973455"/>
                <wp:effectExtent l="0" t="0" r="27940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85A57D" id="Group 57" o:spid="_x0000_s1026" style="position:absolute;margin-left:7.1pt;margin-top:48.55pt;width:575.3pt;height:76.65pt;z-index:251689472;mso-position-horizontal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">
                <v:shape id="Freeform 28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32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  <w10:wrap anchorx="margin"/>
              </v:group>
            </w:pict>
          </mc:Fallback>
        </mc:AlternateContent>
      </w:r>
      <w:r w:rsidR="00D146B9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7E724AB" wp14:editId="6C314CB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0A3C2" id="Rectangle 3" o:spid="_x0000_s1026" style="position:absolute;margin-left:0;margin-top:0;width:139.5pt;height:756pt;z-index:251670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DFFECCD" wp14:editId="2DD2F152">
                <wp:simplePos x="0" y="0"/>
                <wp:positionH relativeFrom="column">
                  <wp:posOffset>6229985</wp:posOffset>
                </wp:positionH>
                <wp:positionV relativeFrom="page">
                  <wp:posOffset>8686165</wp:posOffset>
                </wp:positionV>
                <wp:extent cx="685165" cy="291465"/>
                <wp:effectExtent l="0" t="0" r="635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4558A8" w14:textId="1925B24D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FECCD" id="Text Box 12" o:spid="_x0000_s1037" type="#_x0000_t202" style="position:absolute;margin-left:490.55pt;margin-top:683.95pt;width:53.95pt;height:22.9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224558A8" w14:textId="1925B24D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E154" w14:textId="77777777" w:rsidR="000F44E0" w:rsidRDefault="000F44E0" w:rsidP="006843CF">
      <w:r>
        <w:separator/>
      </w:r>
    </w:p>
  </w:endnote>
  <w:endnote w:type="continuationSeparator" w:id="0">
    <w:p w14:paraId="08DE5484" w14:textId="77777777" w:rsidR="000F44E0" w:rsidRDefault="000F44E0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7814" w14:textId="77777777" w:rsidR="000F44E0" w:rsidRDefault="000F44E0" w:rsidP="006843CF">
      <w:r>
        <w:separator/>
      </w:r>
    </w:p>
  </w:footnote>
  <w:footnote w:type="continuationSeparator" w:id="0">
    <w:p w14:paraId="5F1A427A" w14:textId="77777777" w:rsidR="000F44E0" w:rsidRDefault="000F44E0" w:rsidP="0068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427"/>
    <w:multiLevelType w:val="hybridMultilevel"/>
    <w:tmpl w:val="14625376"/>
    <w:lvl w:ilvl="0" w:tplc="530E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CC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403"/>
    <w:multiLevelType w:val="hybridMultilevel"/>
    <w:tmpl w:val="728A773C"/>
    <w:lvl w:ilvl="0" w:tplc="CCEE43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067CE"/>
    <w:multiLevelType w:val="hybridMultilevel"/>
    <w:tmpl w:val="264A506C"/>
    <w:lvl w:ilvl="0" w:tplc="17EAD2F8">
      <w:start w:val="17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95"/>
    <w:rsid w:val="000D247E"/>
    <w:rsid w:val="000F44E0"/>
    <w:rsid w:val="00114C4E"/>
    <w:rsid w:val="00117A40"/>
    <w:rsid w:val="0012227A"/>
    <w:rsid w:val="00194B1B"/>
    <w:rsid w:val="001B326D"/>
    <w:rsid w:val="001D6CEF"/>
    <w:rsid w:val="00253797"/>
    <w:rsid w:val="00317BDC"/>
    <w:rsid w:val="00333C62"/>
    <w:rsid w:val="00335AA7"/>
    <w:rsid w:val="00387A59"/>
    <w:rsid w:val="003B7DE5"/>
    <w:rsid w:val="004953EC"/>
    <w:rsid w:val="00595839"/>
    <w:rsid w:val="005C1FCE"/>
    <w:rsid w:val="005F70E4"/>
    <w:rsid w:val="00606D3B"/>
    <w:rsid w:val="006655F1"/>
    <w:rsid w:val="006843CF"/>
    <w:rsid w:val="00687CD4"/>
    <w:rsid w:val="006D780B"/>
    <w:rsid w:val="006F2924"/>
    <w:rsid w:val="00786D16"/>
    <w:rsid w:val="00794852"/>
    <w:rsid w:val="00837F23"/>
    <w:rsid w:val="0089183F"/>
    <w:rsid w:val="00904EDB"/>
    <w:rsid w:val="00B024DE"/>
    <w:rsid w:val="00BC48DA"/>
    <w:rsid w:val="00BF78AD"/>
    <w:rsid w:val="00C47C64"/>
    <w:rsid w:val="00CB0595"/>
    <w:rsid w:val="00D146B9"/>
    <w:rsid w:val="00D42963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0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table" w:styleId="TableGrid">
    <w:name w:val="Table Grid"/>
    <w:basedOn w:val="TableNormal"/>
    <w:uiPriority w:val="39"/>
    <w:rsid w:val="00CB05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46B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253797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2537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F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2924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table" w:styleId="TableGrid">
    <w:name w:val="Table Grid"/>
    <w:basedOn w:val="TableNormal"/>
    <w:uiPriority w:val="39"/>
    <w:rsid w:val="00CB05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46B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253797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2537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F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2924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AB55-196E-479F-AA72-4C373B9C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22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Jennifer Nicholson</cp:lastModifiedBy>
  <cp:revision>2</cp:revision>
  <dcterms:created xsi:type="dcterms:W3CDTF">2020-10-05T20:09:00Z</dcterms:created>
  <dcterms:modified xsi:type="dcterms:W3CDTF">2020-10-05T20:09:00Z</dcterms:modified>
</cp:coreProperties>
</file>